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4" w:rsidRDefault="00691951">
      <w:pPr>
        <w:rPr>
          <w:rFonts w:ascii="Ubuntu Light" w:hAnsi="Ubuntu Light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AEA">
        <w:tab/>
      </w:r>
      <w:r w:rsidRPr="00F61AEA">
        <w:rPr>
          <w:sz w:val="28"/>
        </w:rPr>
        <w:tab/>
      </w:r>
    </w:p>
    <w:p w:rsidR="00BA5554" w:rsidRDefault="00BA5554">
      <w:pPr>
        <w:rPr>
          <w:rFonts w:ascii="Ubuntu Light" w:hAnsi="Ubuntu Light"/>
          <w:sz w:val="20"/>
        </w:rPr>
      </w:pPr>
    </w:p>
    <w:p w:rsidR="00CC4074" w:rsidRDefault="00CC4074" w:rsidP="0006057C">
      <w:pPr>
        <w:jc w:val="center"/>
        <w:rPr>
          <w:rFonts w:cstheme="minorHAnsi"/>
          <w:b/>
          <w:sz w:val="24"/>
          <w:szCs w:val="24"/>
        </w:rPr>
      </w:pPr>
    </w:p>
    <w:p w:rsidR="0006057C" w:rsidRDefault="0006057C" w:rsidP="0006057C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Propozycja do pracy zdalnej z uczniami klasy V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szkoły podstawowej</w:t>
      </w:r>
    </w:p>
    <w:p w:rsidR="0006057C" w:rsidRDefault="0006057C" w:rsidP="0006057C">
      <w:pPr>
        <w:jc w:val="center"/>
        <w:rPr>
          <w:rFonts w:cstheme="minorHAnsi"/>
          <w:b/>
          <w:sz w:val="24"/>
          <w:szCs w:val="24"/>
        </w:rPr>
      </w:pPr>
    </w:p>
    <w:p w:rsidR="005A3F09" w:rsidRPr="005A3F09" w:rsidRDefault="005A3F09" w:rsidP="005A3F09">
      <w:pPr>
        <w:rPr>
          <w:rFonts w:cstheme="minorHAnsi"/>
          <w:b/>
          <w:sz w:val="24"/>
          <w:szCs w:val="24"/>
        </w:rPr>
      </w:pPr>
      <w:r w:rsidRPr="005A3F09">
        <w:rPr>
          <w:rFonts w:cstheme="minorHAnsi"/>
          <w:b/>
          <w:sz w:val="24"/>
          <w:szCs w:val="24"/>
        </w:rPr>
        <w:t>Temat:  Medal dla...</w:t>
      </w:r>
    </w:p>
    <w:p w:rsidR="005A3F09" w:rsidRPr="001848D5" w:rsidRDefault="005A3F09" w:rsidP="005A3F09">
      <w:pPr>
        <w:rPr>
          <w:rFonts w:cstheme="minorHAnsi"/>
          <w:sz w:val="24"/>
          <w:szCs w:val="24"/>
          <w:u w:val="single"/>
        </w:rPr>
      </w:pPr>
      <w:r w:rsidRPr="001848D5">
        <w:rPr>
          <w:rFonts w:cstheme="minorHAnsi"/>
          <w:sz w:val="24"/>
          <w:szCs w:val="24"/>
          <w:u w:val="single"/>
        </w:rPr>
        <w:t>Zastanów się:</w:t>
      </w:r>
    </w:p>
    <w:p w:rsidR="005A3F09" w:rsidRPr="001848D5" w:rsidRDefault="005A3F09" w:rsidP="005A3F09">
      <w:pPr>
        <w:rPr>
          <w:rFonts w:cstheme="minorHAnsi"/>
          <w:sz w:val="24"/>
          <w:szCs w:val="24"/>
        </w:rPr>
      </w:pPr>
      <w:r w:rsidRPr="001848D5">
        <w:rPr>
          <w:rFonts w:cstheme="minorHAnsi"/>
          <w:sz w:val="24"/>
          <w:szCs w:val="24"/>
        </w:rPr>
        <w:t>- czym się różni płaskorzeźba od rzeźby?</w:t>
      </w:r>
    </w:p>
    <w:p w:rsidR="005A3F09" w:rsidRPr="001848D5" w:rsidRDefault="005A3F09" w:rsidP="005A3F09">
      <w:pPr>
        <w:rPr>
          <w:rFonts w:cstheme="minorHAnsi"/>
          <w:sz w:val="24"/>
          <w:szCs w:val="24"/>
        </w:rPr>
      </w:pPr>
      <w:r w:rsidRPr="001848D5">
        <w:rPr>
          <w:rFonts w:cstheme="minorHAnsi"/>
          <w:sz w:val="24"/>
          <w:szCs w:val="24"/>
        </w:rPr>
        <w:t>- z ilu stron można oglądać płaskorzeźbę, mimo iż jest przestrzenna?</w:t>
      </w:r>
    </w:p>
    <w:p w:rsidR="005A3F09" w:rsidRPr="001848D5" w:rsidRDefault="005A3F09" w:rsidP="005A3F09">
      <w:pPr>
        <w:rPr>
          <w:rFonts w:cstheme="minorHAnsi"/>
          <w:sz w:val="24"/>
          <w:szCs w:val="24"/>
          <w:u w:val="single"/>
        </w:rPr>
      </w:pPr>
      <w:r w:rsidRPr="001848D5">
        <w:rPr>
          <w:rFonts w:cstheme="minorHAnsi"/>
          <w:sz w:val="24"/>
          <w:szCs w:val="24"/>
          <w:u w:val="single"/>
        </w:rPr>
        <w:t>Polecenie:</w:t>
      </w:r>
    </w:p>
    <w:p w:rsidR="005A3F09" w:rsidRPr="001848D5" w:rsidRDefault="005A3F09" w:rsidP="005A3F09">
      <w:pPr>
        <w:rPr>
          <w:rFonts w:cstheme="minorHAnsi"/>
          <w:sz w:val="24"/>
          <w:szCs w:val="24"/>
        </w:rPr>
      </w:pPr>
      <w:r w:rsidRPr="001848D5">
        <w:rPr>
          <w:rFonts w:cstheme="minorHAnsi"/>
          <w:sz w:val="24"/>
          <w:szCs w:val="24"/>
        </w:rPr>
        <w:t xml:space="preserve">w nawiązaniu do omówionego tematu pt. „RZEŹBA” </w:t>
      </w:r>
      <w:r>
        <w:rPr>
          <w:rFonts w:cstheme="minorHAnsi"/>
          <w:sz w:val="24"/>
          <w:szCs w:val="24"/>
        </w:rPr>
        <w:t xml:space="preserve">( podręcznik „Do dzieła” dla klasy VI, str. 72 – 81), </w:t>
      </w:r>
      <w:r w:rsidRPr="001848D5">
        <w:rPr>
          <w:rFonts w:cstheme="minorHAnsi"/>
          <w:sz w:val="24"/>
          <w:szCs w:val="24"/>
        </w:rPr>
        <w:t xml:space="preserve"> wykonaj ćwiczenie plastyczne </w:t>
      </w:r>
      <w:r>
        <w:rPr>
          <w:rFonts w:cstheme="minorHAnsi"/>
          <w:sz w:val="24"/>
          <w:szCs w:val="24"/>
        </w:rPr>
        <w:t>nr 2</w:t>
      </w:r>
      <w:r w:rsidRPr="001848D5">
        <w:rPr>
          <w:rFonts w:cstheme="minorHAnsi"/>
          <w:sz w:val="24"/>
          <w:szCs w:val="24"/>
        </w:rPr>
        <w:t xml:space="preserve"> ze str.</w:t>
      </w:r>
      <w:r>
        <w:rPr>
          <w:rFonts w:cstheme="minorHAnsi"/>
          <w:sz w:val="24"/>
          <w:szCs w:val="24"/>
        </w:rPr>
        <w:t xml:space="preserve"> </w:t>
      </w:r>
      <w:r w:rsidRPr="001848D5">
        <w:rPr>
          <w:rFonts w:cstheme="minorHAnsi"/>
          <w:sz w:val="24"/>
          <w:szCs w:val="24"/>
        </w:rPr>
        <w:t>80.</w:t>
      </w:r>
    </w:p>
    <w:p w:rsidR="005A3F09" w:rsidRPr="001848D5" w:rsidRDefault="005A3F09" w:rsidP="005A3F09">
      <w:pPr>
        <w:rPr>
          <w:rFonts w:cstheme="minorHAnsi"/>
          <w:sz w:val="24"/>
          <w:szCs w:val="24"/>
          <w:u w:val="single"/>
        </w:rPr>
      </w:pPr>
      <w:r w:rsidRPr="001848D5">
        <w:rPr>
          <w:rFonts w:cstheme="minorHAnsi"/>
          <w:sz w:val="24"/>
          <w:szCs w:val="24"/>
          <w:u w:val="single"/>
        </w:rPr>
        <w:t>Wskazówki:</w:t>
      </w:r>
    </w:p>
    <w:p w:rsidR="005A3F09" w:rsidRDefault="005A3F09" w:rsidP="005A3F0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Naszkicuj na kartce A 4 jeden lub dwa pomysły</w:t>
      </w:r>
    </w:p>
    <w:p w:rsidR="005A3F09" w:rsidRDefault="005A3F09" w:rsidP="005A3F0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Wykreśl cyrklem na tekturze okręg o promieniu 7 cm, na którym uformujesz medal</w:t>
      </w:r>
    </w:p>
    <w:p w:rsidR="005A3F09" w:rsidRDefault="005A3F09" w:rsidP="005A3F0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CF1504">
        <w:rPr>
          <w:rFonts w:cstheme="minorHAnsi"/>
          <w:sz w:val="24"/>
          <w:szCs w:val="24"/>
        </w:rPr>
        <w:t>oż</w:t>
      </w:r>
      <w:r>
        <w:rPr>
          <w:rFonts w:cstheme="minorHAnsi"/>
          <w:sz w:val="24"/>
          <w:szCs w:val="24"/>
        </w:rPr>
        <w:t>esz go</w:t>
      </w:r>
      <w:r w:rsidRPr="00CF1504">
        <w:rPr>
          <w:rFonts w:cstheme="minorHAnsi"/>
          <w:sz w:val="24"/>
          <w:szCs w:val="24"/>
        </w:rPr>
        <w:t xml:space="preserve"> wykonać zarówno z plasteliny, modeliny jak i z mas</w:t>
      </w:r>
      <w:r>
        <w:rPr>
          <w:rFonts w:cstheme="minorHAnsi"/>
          <w:sz w:val="24"/>
          <w:szCs w:val="24"/>
        </w:rPr>
        <w:t>y papierowej.</w:t>
      </w:r>
    </w:p>
    <w:p w:rsidR="005A3F09" w:rsidRPr="00CF1504" w:rsidRDefault="005A3F09" w:rsidP="005A3F0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medalu umieść element nawiązujący do wybranej osoby:  sportowca, muzyka, ucznia lub </w:t>
      </w:r>
      <w:r w:rsidRPr="00CF1504">
        <w:rPr>
          <w:rFonts w:cstheme="minorHAnsi"/>
          <w:sz w:val="24"/>
          <w:szCs w:val="24"/>
          <w:u w:val="single"/>
        </w:rPr>
        <w:t>innej!</w:t>
      </w:r>
      <w:r>
        <w:rPr>
          <w:rFonts w:cstheme="minorHAnsi"/>
          <w:sz w:val="24"/>
          <w:szCs w:val="24"/>
        </w:rPr>
        <w:t xml:space="preserve"> oraz </w:t>
      </w:r>
      <w:r w:rsidRPr="00CF1504">
        <w:rPr>
          <w:rFonts w:cstheme="minorHAnsi"/>
          <w:sz w:val="24"/>
          <w:szCs w:val="24"/>
        </w:rPr>
        <w:t>krótki tekst, wyjaśniający znaczenie medalu.</w:t>
      </w:r>
    </w:p>
    <w:p w:rsidR="005A3F09" w:rsidRDefault="005A3F09" w:rsidP="005A3F0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brzegu medalu uformuj płaski walec o wysokości 1 cm. Do zdobienia walca – brzegu medalu użyj np. grzebienia, widelca lub patyczka</w:t>
      </w:r>
    </w:p>
    <w:p w:rsidR="005A3F09" w:rsidRDefault="005A3F09" w:rsidP="005A3F09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Wykonaj otwór na rzemyk, sznurek lub inny materiał, na którym będzie go można powiesić.</w:t>
      </w:r>
    </w:p>
    <w:p w:rsidR="005A3F09" w:rsidRDefault="005A3F09" w:rsidP="005A3F09">
      <w:pPr>
        <w:pStyle w:val="Akapitzlist"/>
        <w:rPr>
          <w:rFonts w:cstheme="minorHAnsi"/>
          <w:sz w:val="24"/>
          <w:szCs w:val="24"/>
        </w:rPr>
      </w:pPr>
    </w:p>
    <w:p w:rsidR="005A3F09" w:rsidRPr="00CF1504" w:rsidRDefault="005A3F09" w:rsidP="005A3F0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PRZYNIEŚ  PRACĘ DO SZKOŁY,  NA PIERWSZĄ LEKCJĘ PLASTYKI PO WZNOWIENIU ZAJĘĆ</w:t>
      </w:r>
    </w:p>
    <w:p w:rsidR="0006057C" w:rsidRDefault="0006057C" w:rsidP="005A3F09">
      <w:pPr>
        <w:rPr>
          <w:rFonts w:cstheme="minorHAnsi"/>
          <w:b/>
          <w:sz w:val="24"/>
          <w:szCs w:val="24"/>
        </w:rPr>
      </w:pPr>
    </w:p>
    <w:p w:rsidR="00C5245B" w:rsidRDefault="00C5245B" w:rsidP="00C5245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Opracowanie: Elżbieta Witkiewicz</w:t>
      </w:r>
    </w:p>
    <w:p w:rsidR="00BA5554" w:rsidRDefault="00BA5554">
      <w:pPr>
        <w:rPr>
          <w:rFonts w:ascii="Ubuntu Light" w:hAnsi="Ubuntu Light"/>
          <w:sz w:val="20"/>
        </w:rPr>
      </w:pPr>
    </w:p>
    <w:sectPr w:rsidR="00BA55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00" w:rsidRDefault="004B4200" w:rsidP="00691951">
      <w:pPr>
        <w:spacing w:after="0" w:line="240" w:lineRule="auto"/>
      </w:pPr>
      <w:r>
        <w:separator/>
      </w:r>
    </w:p>
  </w:endnote>
  <w:endnote w:type="continuationSeparator" w:id="0">
    <w:p w:rsidR="004B4200" w:rsidRDefault="004B4200" w:rsidP="0069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Arial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DF1" w:rsidRDefault="00304DF1" w:rsidP="00304DF1">
    <w:pPr>
      <w:pStyle w:val="Stopka"/>
      <w:jc w:val="center"/>
    </w:pPr>
    <w:r>
      <w:t>Elżbieta Witkiewicz, doradca metodyczny nauczycieli przedmiotów artystycznych</w:t>
    </w:r>
  </w:p>
  <w:p w:rsidR="00304DF1" w:rsidRDefault="00304DF1" w:rsidP="00304DF1">
    <w:pPr>
      <w:pStyle w:val="Stopka"/>
      <w:jc w:val="center"/>
    </w:pPr>
    <w:hyperlink r:id="rId1" w:history="1">
      <w:r w:rsidRPr="00974B7B">
        <w:rPr>
          <w:rStyle w:val="Hipercze"/>
        </w:rPr>
        <w:t>doradca.witkiewicz@odnpoznan.pl</w:t>
      </w:r>
    </w:hyperlink>
  </w:p>
  <w:p w:rsidR="00304DF1" w:rsidRDefault="00304DF1" w:rsidP="00304D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00" w:rsidRDefault="004B4200" w:rsidP="00691951">
      <w:pPr>
        <w:spacing w:after="0" w:line="240" w:lineRule="auto"/>
      </w:pPr>
      <w:r>
        <w:separator/>
      </w:r>
    </w:p>
  </w:footnote>
  <w:footnote w:type="continuationSeparator" w:id="0">
    <w:p w:rsidR="004B4200" w:rsidRDefault="004B4200" w:rsidP="0069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51" w:rsidRDefault="006919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445770</wp:posOffset>
          </wp:positionV>
          <wp:extent cx="2874373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N Pozna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437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2CF5"/>
    <w:multiLevelType w:val="hybridMultilevel"/>
    <w:tmpl w:val="2D9C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85"/>
    <w:rsid w:val="0006057C"/>
    <w:rsid w:val="00145A36"/>
    <w:rsid w:val="00304DF1"/>
    <w:rsid w:val="003A780C"/>
    <w:rsid w:val="004B4200"/>
    <w:rsid w:val="005A3F09"/>
    <w:rsid w:val="00691951"/>
    <w:rsid w:val="00816813"/>
    <w:rsid w:val="008B5E85"/>
    <w:rsid w:val="00915173"/>
    <w:rsid w:val="00915F9B"/>
    <w:rsid w:val="00BA5554"/>
    <w:rsid w:val="00C5245B"/>
    <w:rsid w:val="00CC4074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94D29"/>
  <w15:docId w15:val="{8D0A8A75-C2B9-4007-8705-FDC7FE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951"/>
  </w:style>
  <w:style w:type="paragraph" w:styleId="Stopka">
    <w:name w:val="footer"/>
    <w:basedOn w:val="Normalny"/>
    <w:link w:val="StopkaZnak"/>
    <w:uiPriority w:val="99"/>
    <w:unhideWhenUsed/>
    <w:rsid w:val="00691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951"/>
  </w:style>
  <w:style w:type="paragraph" w:styleId="Tekstdymka">
    <w:name w:val="Balloon Text"/>
    <w:basedOn w:val="Normalny"/>
    <w:link w:val="TekstdymkaZnak"/>
    <w:uiPriority w:val="99"/>
    <w:semiHidden/>
    <w:unhideWhenUsed/>
    <w:rsid w:val="0069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9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3F0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radca.witkiewicz@odn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\Downloads\listownik_ODN_2017%20(6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listownik_ODN_2017 (6)</Template>
  <TotalTime>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ODN Poznań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7</cp:revision>
  <dcterms:created xsi:type="dcterms:W3CDTF">2020-03-04T17:43:00Z</dcterms:created>
  <dcterms:modified xsi:type="dcterms:W3CDTF">2020-03-19T09:50:00Z</dcterms:modified>
</cp:coreProperties>
</file>